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D18D" w14:textId="77777777" w:rsidR="00E06BCD" w:rsidRPr="008044D8" w:rsidRDefault="00D73CF3" w:rsidP="008044D8">
      <w:pPr>
        <w:pStyle w:val="Heading1"/>
        <w:spacing w:before="0"/>
        <w:rPr>
          <w:sz w:val="28"/>
        </w:rPr>
      </w:pPr>
      <w:r w:rsidRPr="008044D8">
        <w:rPr>
          <w:sz w:val="28"/>
        </w:rPr>
        <w:t>Job Description</w:t>
      </w:r>
    </w:p>
    <w:sdt>
      <w:sdtPr>
        <w:rPr>
          <w:sz w:val="28"/>
          <w:szCs w:val="28"/>
        </w:rPr>
        <w:alias w:val="Title"/>
        <w:tag w:val="Title"/>
        <w:id w:val="-2018531789"/>
        <w:lock w:val="sdtLocked"/>
        <w:placeholder>
          <w:docPart w:val="35F278F4E75D429C8764015819A59EB2"/>
        </w:placeholder>
      </w:sdtPr>
      <w:sdtEndPr/>
      <w:sdtContent>
        <w:p w14:paraId="1030E2F8" w14:textId="3CA1E9AF" w:rsidR="00E06BCD" w:rsidRPr="00FA1323" w:rsidRDefault="00CD18B4" w:rsidP="00005913">
          <w:pPr>
            <w:pStyle w:val="Heading1"/>
            <w:rPr>
              <w:sz w:val="28"/>
              <w:szCs w:val="28"/>
            </w:rPr>
          </w:pPr>
          <w:r>
            <w:rPr>
              <w:sz w:val="28"/>
              <w:szCs w:val="28"/>
            </w:rPr>
            <w:t>Teacher on Special Assignment for Mathematics-Secondary</w:t>
          </w:r>
        </w:p>
      </w:sdtContent>
    </w:sdt>
    <w:p w14:paraId="3E800847" w14:textId="5AB30E16" w:rsidR="00005913" w:rsidRDefault="00D73CF3" w:rsidP="00005913">
      <w:pPr>
        <w:pStyle w:val="BodyText"/>
        <w:tabs>
          <w:tab w:val="left" w:pos="2160"/>
        </w:tabs>
        <w:spacing w:line="312" w:lineRule="auto"/>
        <w:ind w:left="0" w:firstLine="0"/>
      </w:pPr>
      <w:r>
        <w:t>Reports</w:t>
      </w:r>
      <w:r>
        <w:rPr>
          <w:spacing w:val="-4"/>
        </w:rPr>
        <w:t xml:space="preserve"> </w:t>
      </w:r>
      <w:r>
        <w:t>To:</w:t>
      </w:r>
      <w:r>
        <w:tab/>
      </w:r>
      <w:r w:rsidR="00A12070">
        <w:t xml:space="preserve">Coordinator </w:t>
      </w:r>
      <w:r w:rsidR="00E925BF">
        <w:t>of</w:t>
      </w:r>
      <w:r w:rsidR="00A12070">
        <w:t xml:space="preserve"> Math and Science</w:t>
      </w:r>
    </w:p>
    <w:p w14:paraId="50CA70DF" w14:textId="5FA04825" w:rsidR="00E06BCD" w:rsidRDefault="00D73CF3" w:rsidP="00005913">
      <w:pPr>
        <w:pStyle w:val="BodyText"/>
        <w:tabs>
          <w:tab w:val="left" w:pos="2160"/>
        </w:tabs>
        <w:spacing w:line="312" w:lineRule="auto"/>
        <w:ind w:left="0" w:firstLine="0"/>
      </w:pPr>
      <w:r>
        <w:t>FLSA</w:t>
      </w:r>
      <w:r>
        <w:rPr>
          <w:spacing w:val="-1"/>
        </w:rPr>
        <w:t xml:space="preserve"> </w:t>
      </w:r>
      <w:r>
        <w:t>Status:</w:t>
      </w:r>
      <w:r>
        <w:tab/>
      </w:r>
      <w:r w:rsidR="00540726">
        <w:t>Exempt</w:t>
      </w:r>
    </w:p>
    <w:p w14:paraId="0158F621" w14:textId="3D78FFE4" w:rsidR="00005913" w:rsidRDefault="00D73CF3" w:rsidP="00005913">
      <w:pPr>
        <w:pStyle w:val="BodyText"/>
        <w:tabs>
          <w:tab w:val="left" w:pos="2160"/>
        </w:tabs>
        <w:spacing w:line="309" w:lineRule="auto"/>
        <w:ind w:left="0" w:firstLine="0"/>
      </w:pPr>
      <w:r>
        <w:t>Department:</w:t>
      </w:r>
      <w:r>
        <w:tab/>
      </w:r>
      <w:r w:rsidR="00540726">
        <w:t>Math and Science</w:t>
      </w:r>
    </w:p>
    <w:p w14:paraId="4CE6FEAB" w14:textId="77777777" w:rsidR="00E06BCD" w:rsidRDefault="00D73CF3" w:rsidP="00005913">
      <w:pPr>
        <w:pStyle w:val="BodyText"/>
        <w:tabs>
          <w:tab w:val="left" w:pos="2160"/>
        </w:tabs>
        <w:spacing w:line="309" w:lineRule="auto"/>
        <w:ind w:left="0" w:firstLine="0"/>
      </w:pPr>
      <w:r>
        <w:t>Prepared</w:t>
      </w:r>
      <w:r>
        <w:rPr>
          <w:spacing w:val="-2"/>
        </w:rPr>
        <w:t xml:space="preserve"> </w:t>
      </w:r>
      <w:r>
        <w:t>by:</w:t>
      </w:r>
      <w:r>
        <w:tab/>
        <w:t>Human Resources</w:t>
      </w:r>
    </w:p>
    <w:p w14:paraId="54C4C62E" w14:textId="325C8DB8" w:rsidR="00E06BCD" w:rsidRDefault="00D73CF3" w:rsidP="00005913">
      <w:pPr>
        <w:pStyle w:val="BodyText"/>
        <w:tabs>
          <w:tab w:val="left" w:pos="2160"/>
        </w:tabs>
        <w:ind w:left="0" w:firstLine="0"/>
      </w:pPr>
      <w:r>
        <w:t xml:space="preserve">Date: </w:t>
      </w:r>
      <w:r w:rsidR="00005913">
        <w:tab/>
      </w:r>
      <w:r w:rsidR="00540726">
        <w:t>July</w:t>
      </w:r>
      <w:r w:rsidR="00CE1B57">
        <w:t xml:space="preserve"> 9, 2020</w:t>
      </w:r>
    </w:p>
    <w:p w14:paraId="1BF3B2C6" w14:textId="3873747A" w:rsidR="00E06BCD" w:rsidRDefault="00D73CF3" w:rsidP="00005913">
      <w:pPr>
        <w:pStyle w:val="BodyText"/>
        <w:tabs>
          <w:tab w:val="left" w:pos="2160"/>
          <w:tab w:val="right" w:pos="2388"/>
        </w:tabs>
        <w:spacing w:before="76"/>
        <w:ind w:left="0" w:firstLine="0"/>
      </w:pPr>
      <w:r>
        <w:t>Job</w:t>
      </w:r>
      <w:r>
        <w:rPr>
          <w:spacing w:val="-1"/>
        </w:rPr>
        <w:t xml:space="preserve"> </w:t>
      </w:r>
      <w:r>
        <w:t>Code:</w:t>
      </w:r>
      <w:r>
        <w:tab/>
      </w:r>
      <w:r w:rsidR="00CE1B57">
        <w:t>21038</w:t>
      </w:r>
    </w:p>
    <w:p w14:paraId="6D927581" w14:textId="77777777" w:rsidR="00E06BCD" w:rsidRPr="00CB623F" w:rsidRDefault="00D73CF3" w:rsidP="00CB623F">
      <w:pPr>
        <w:pStyle w:val="Heading2"/>
      </w:pPr>
      <w:r w:rsidRPr="00CB623F">
        <w:t>Preface:</w:t>
      </w:r>
    </w:p>
    <w:p w14:paraId="26B2C32F" w14:textId="77777777" w:rsidR="00E06BCD" w:rsidRDefault="00D73CF3" w:rsidP="00032A96">
      <w:pPr>
        <w:pStyle w:val="ListParagraph"/>
        <w:numPr>
          <w:ilvl w:val="0"/>
          <w:numId w:val="1"/>
        </w:numPr>
        <w:tabs>
          <w:tab w:val="left" w:pos="720"/>
        </w:tabs>
        <w:spacing w:before="80"/>
        <w:ind w:left="720" w:right="147"/>
        <w:rPr>
          <w:sz w:val="24"/>
        </w:rPr>
      </w:pPr>
      <w:r>
        <w:rPr>
          <w:sz w:val="24"/>
        </w:rPr>
        <w:t>This job description is intended to convey information essential to understanding the scope of the job and the general nature and level of work to be performed. This job description is not intended to be an exhaustive list of qualifications, skills, efforts,</w:t>
      </w:r>
      <w:r>
        <w:rPr>
          <w:spacing w:val="-30"/>
          <w:sz w:val="24"/>
        </w:rPr>
        <w:t xml:space="preserve"> </w:t>
      </w:r>
      <w:r>
        <w:rPr>
          <w:sz w:val="24"/>
        </w:rPr>
        <w:t>duties, responsibilities, or working conditions associated with this</w:t>
      </w:r>
      <w:r>
        <w:rPr>
          <w:spacing w:val="-11"/>
          <w:sz w:val="24"/>
        </w:rPr>
        <w:t xml:space="preserve"> </w:t>
      </w:r>
      <w:r>
        <w:rPr>
          <w:sz w:val="24"/>
        </w:rPr>
        <w:t>position.</w:t>
      </w:r>
    </w:p>
    <w:p w14:paraId="32F6BC84" w14:textId="694B1C49" w:rsidR="00E06BCD" w:rsidRDefault="00D73CF3" w:rsidP="00032A96">
      <w:pPr>
        <w:pStyle w:val="ListParagraph"/>
        <w:numPr>
          <w:ilvl w:val="0"/>
          <w:numId w:val="1"/>
        </w:numPr>
        <w:tabs>
          <w:tab w:val="left" w:pos="720"/>
        </w:tabs>
        <w:spacing w:before="78"/>
        <w:ind w:left="720" w:right="163"/>
        <w:rPr>
          <w:sz w:val="24"/>
        </w:rPr>
      </w:pPr>
      <w:r>
        <w:rPr>
          <w:sz w:val="24"/>
        </w:rPr>
        <w:t>There are marginal tasks employees are required to perform that are incidental to</w:t>
      </w:r>
      <w:r>
        <w:rPr>
          <w:spacing w:val="-33"/>
          <w:sz w:val="24"/>
        </w:rPr>
        <w:t xml:space="preserve"> </w:t>
      </w:r>
      <w:r>
        <w:rPr>
          <w:sz w:val="24"/>
        </w:rPr>
        <w:t>the primary duties and</w:t>
      </w:r>
      <w:r>
        <w:rPr>
          <w:spacing w:val="-9"/>
          <w:sz w:val="24"/>
        </w:rPr>
        <w:t xml:space="preserve"> </w:t>
      </w:r>
      <w:r>
        <w:rPr>
          <w:sz w:val="24"/>
        </w:rPr>
        <w:t>responsibilities.</w:t>
      </w:r>
    </w:p>
    <w:p w14:paraId="3EAAD0A5" w14:textId="77777777" w:rsidR="00E06BCD" w:rsidRDefault="00D73CF3" w:rsidP="00032A96">
      <w:pPr>
        <w:pStyle w:val="ListParagraph"/>
        <w:numPr>
          <w:ilvl w:val="0"/>
          <w:numId w:val="1"/>
        </w:numPr>
        <w:tabs>
          <w:tab w:val="left" w:pos="720"/>
        </w:tabs>
        <w:spacing w:before="78"/>
        <w:ind w:left="720" w:right="447"/>
        <w:rPr>
          <w:sz w:val="24"/>
        </w:rPr>
      </w:pPr>
      <w:r>
        <w:rPr>
          <w:sz w:val="24"/>
        </w:rPr>
        <w:t>Positive personal characteristics required of all employees such as honesty,</w:t>
      </w:r>
      <w:r>
        <w:rPr>
          <w:spacing w:val="-32"/>
          <w:sz w:val="24"/>
        </w:rPr>
        <w:t xml:space="preserve"> </w:t>
      </w:r>
      <w:r>
        <w:rPr>
          <w:sz w:val="24"/>
        </w:rPr>
        <w:t>integrity, sobriety, and communication skills are presumed</w:t>
      </w:r>
      <w:r>
        <w:rPr>
          <w:spacing w:val="-9"/>
          <w:sz w:val="24"/>
        </w:rPr>
        <w:t xml:space="preserve"> </w:t>
      </w:r>
      <w:r>
        <w:rPr>
          <w:sz w:val="24"/>
        </w:rPr>
        <w:t>qualities.</w:t>
      </w:r>
    </w:p>
    <w:p w14:paraId="3A1328BA" w14:textId="77777777" w:rsidR="00E06BCD" w:rsidRPr="00005913" w:rsidRDefault="00D73CF3" w:rsidP="00CB623F">
      <w:pPr>
        <w:pStyle w:val="Heading2"/>
      </w:pPr>
      <w:r w:rsidRPr="00005913">
        <w:t>Primary Duties and Responsibilities:</w:t>
      </w:r>
    </w:p>
    <w:p w14:paraId="0C0E38CC" w14:textId="57CFF3F9" w:rsidR="00E06BCD" w:rsidRDefault="00CE1B57" w:rsidP="00032A96">
      <w:pPr>
        <w:pStyle w:val="ListParagraph"/>
        <w:numPr>
          <w:ilvl w:val="0"/>
          <w:numId w:val="1"/>
        </w:numPr>
        <w:tabs>
          <w:tab w:val="left" w:pos="720"/>
        </w:tabs>
        <w:spacing w:before="80" w:line="292" w:lineRule="exact"/>
        <w:ind w:left="720"/>
        <w:rPr>
          <w:sz w:val="24"/>
        </w:rPr>
      </w:pPr>
      <w:r>
        <w:rPr>
          <w:sz w:val="24"/>
        </w:rPr>
        <w:t xml:space="preserve">Analyze district/school mathematics data in </w:t>
      </w:r>
      <w:r w:rsidR="00AE15EA">
        <w:rPr>
          <w:sz w:val="24"/>
        </w:rPr>
        <w:t>order to determine teacher professional development</w:t>
      </w:r>
    </w:p>
    <w:p w14:paraId="5FCF70EB" w14:textId="01F68029" w:rsidR="00AE15EA" w:rsidRDefault="00AE15EA" w:rsidP="00032A96">
      <w:pPr>
        <w:pStyle w:val="ListParagraph"/>
        <w:numPr>
          <w:ilvl w:val="0"/>
          <w:numId w:val="1"/>
        </w:numPr>
        <w:tabs>
          <w:tab w:val="left" w:pos="720"/>
        </w:tabs>
        <w:spacing w:before="80" w:line="292" w:lineRule="exact"/>
        <w:ind w:left="720"/>
        <w:rPr>
          <w:sz w:val="24"/>
        </w:rPr>
      </w:pPr>
      <w:r>
        <w:rPr>
          <w:sz w:val="24"/>
        </w:rPr>
        <w:t>Develops and provides appropriate</w:t>
      </w:r>
      <w:r w:rsidR="00914D42">
        <w:rPr>
          <w:sz w:val="24"/>
        </w:rPr>
        <w:t xml:space="preserve"> mathematics in-service activities</w:t>
      </w:r>
    </w:p>
    <w:p w14:paraId="689F5213" w14:textId="79F44D81" w:rsidR="00914D42" w:rsidRDefault="00914D42" w:rsidP="00032A96">
      <w:pPr>
        <w:pStyle w:val="ListParagraph"/>
        <w:numPr>
          <w:ilvl w:val="0"/>
          <w:numId w:val="1"/>
        </w:numPr>
        <w:tabs>
          <w:tab w:val="left" w:pos="720"/>
        </w:tabs>
        <w:spacing w:before="80" w:line="292" w:lineRule="exact"/>
        <w:ind w:left="720"/>
        <w:rPr>
          <w:sz w:val="24"/>
        </w:rPr>
      </w:pPr>
      <w:r>
        <w:rPr>
          <w:sz w:val="24"/>
        </w:rPr>
        <w:t xml:space="preserve">Instruct/support teacher and administrators in the implementation of the </w:t>
      </w:r>
      <w:r w:rsidR="00736198">
        <w:rPr>
          <w:sz w:val="24"/>
        </w:rPr>
        <w:t xml:space="preserve">State </w:t>
      </w:r>
      <w:r w:rsidR="00736198" w:rsidRPr="001E2DB3">
        <w:rPr>
          <w:sz w:val="24"/>
        </w:rPr>
        <w:t>Math</w:t>
      </w:r>
      <w:r w:rsidR="00736198">
        <w:rPr>
          <w:sz w:val="24"/>
        </w:rPr>
        <w:t xml:space="preserve"> Standards</w:t>
      </w:r>
    </w:p>
    <w:p w14:paraId="2056A598" w14:textId="2B55FAE2" w:rsidR="00736198" w:rsidRDefault="00736198" w:rsidP="00032A96">
      <w:pPr>
        <w:pStyle w:val="ListParagraph"/>
        <w:numPr>
          <w:ilvl w:val="0"/>
          <w:numId w:val="1"/>
        </w:numPr>
        <w:tabs>
          <w:tab w:val="left" w:pos="720"/>
        </w:tabs>
        <w:spacing w:before="80" w:line="292" w:lineRule="exact"/>
        <w:ind w:left="720"/>
        <w:rPr>
          <w:sz w:val="24"/>
        </w:rPr>
      </w:pPr>
      <w:r>
        <w:rPr>
          <w:sz w:val="24"/>
        </w:rPr>
        <w:t>Provides support to enhance effectiveness of school-based mathematics teachers</w:t>
      </w:r>
    </w:p>
    <w:p w14:paraId="1C86812D" w14:textId="760F5E39" w:rsidR="00736198" w:rsidRDefault="00F32449" w:rsidP="00032A96">
      <w:pPr>
        <w:pStyle w:val="ListParagraph"/>
        <w:numPr>
          <w:ilvl w:val="0"/>
          <w:numId w:val="1"/>
        </w:numPr>
        <w:tabs>
          <w:tab w:val="left" w:pos="720"/>
        </w:tabs>
        <w:spacing w:before="80" w:line="292" w:lineRule="exact"/>
        <w:ind w:left="720"/>
        <w:rPr>
          <w:sz w:val="24"/>
        </w:rPr>
      </w:pPr>
      <w:r>
        <w:rPr>
          <w:sz w:val="24"/>
        </w:rPr>
        <w:t xml:space="preserve">Visits school sites to verify understanding and implementation of </w:t>
      </w:r>
      <w:r w:rsidRPr="001E2DB3">
        <w:rPr>
          <w:sz w:val="24"/>
        </w:rPr>
        <w:t>Common Core</w:t>
      </w:r>
      <w:r w:rsidR="009571FE" w:rsidRPr="001E2DB3">
        <w:rPr>
          <w:sz w:val="24"/>
        </w:rPr>
        <w:t xml:space="preserve"> </w:t>
      </w:r>
      <w:r w:rsidR="009571FE">
        <w:rPr>
          <w:sz w:val="24"/>
        </w:rPr>
        <w:t xml:space="preserve">State </w:t>
      </w:r>
      <w:r w:rsidR="009571FE" w:rsidRPr="001E2DB3">
        <w:rPr>
          <w:sz w:val="24"/>
        </w:rPr>
        <w:t>Math</w:t>
      </w:r>
      <w:r w:rsidR="00973B56">
        <w:rPr>
          <w:sz w:val="24"/>
        </w:rPr>
        <w:t xml:space="preserve"> Standards</w:t>
      </w:r>
      <w:r w:rsidR="000D50E7">
        <w:rPr>
          <w:sz w:val="24"/>
        </w:rPr>
        <w:t xml:space="preserve"> and assess school needs</w:t>
      </w:r>
    </w:p>
    <w:p w14:paraId="7810FC88" w14:textId="580EE130" w:rsidR="00B37B40" w:rsidRDefault="00B37B40" w:rsidP="00032A96">
      <w:pPr>
        <w:pStyle w:val="ListParagraph"/>
        <w:numPr>
          <w:ilvl w:val="0"/>
          <w:numId w:val="1"/>
        </w:numPr>
        <w:tabs>
          <w:tab w:val="left" w:pos="720"/>
        </w:tabs>
        <w:spacing w:before="80" w:line="292" w:lineRule="exact"/>
        <w:ind w:left="720"/>
        <w:rPr>
          <w:sz w:val="24"/>
        </w:rPr>
      </w:pPr>
      <w:r>
        <w:rPr>
          <w:sz w:val="24"/>
        </w:rPr>
        <w:t>Assists in the selection, proper usage, and security of appropriate instructional and assessment materials</w:t>
      </w:r>
    </w:p>
    <w:p w14:paraId="4DE1CD72" w14:textId="7E4DDAAC" w:rsidR="00B37B40" w:rsidRDefault="004E6D4D" w:rsidP="00032A96">
      <w:pPr>
        <w:pStyle w:val="ListParagraph"/>
        <w:numPr>
          <w:ilvl w:val="0"/>
          <w:numId w:val="1"/>
        </w:numPr>
        <w:tabs>
          <w:tab w:val="left" w:pos="720"/>
        </w:tabs>
        <w:spacing w:before="80" w:line="292" w:lineRule="exact"/>
        <w:ind w:left="720"/>
        <w:rPr>
          <w:sz w:val="24"/>
        </w:rPr>
      </w:pPr>
      <w:r>
        <w:rPr>
          <w:sz w:val="24"/>
        </w:rPr>
        <w:t>Assists the Coordinator of Math and Science</w:t>
      </w:r>
      <w:r w:rsidR="00D44328">
        <w:rPr>
          <w:sz w:val="24"/>
        </w:rPr>
        <w:t xml:space="preserve"> in evaluation of all related activities</w:t>
      </w:r>
    </w:p>
    <w:p w14:paraId="0BCB0341" w14:textId="768EB798" w:rsidR="00D44328" w:rsidRPr="00E2696E" w:rsidRDefault="00D44328" w:rsidP="00032A96">
      <w:pPr>
        <w:pStyle w:val="ListParagraph"/>
        <w:numPr>
          <w:ilvl w:val="0"/>
          <w:numId w:val="1"/>
        </w:numPr>
        <w:tabs>
          <w:tab w:val="left" w:pos="720"/>
        </w:tabs>
        <w:spacing w:before="80" w:line="292" w:lineRule="exact"/>
        <w:ind w:left="720"/>
        <w:rPr>
          <w:sz w:val="24"/>
        </w:rPr>
      </w:pPr>
      <w:r>
        <w:rPr>
          <w:sz w:val="24"/>
        </w:rPr>
        <w:t>Collaborates in the development</w:t>
      </w:r>
      <w:r w:rsidR="002370A3">
        <w:rPr>
          <w:sz w:val="24"/>
        </w:rPr>
        <w:t xml:space="preserve"> of </w:t>
      </w:r>
      <w:r w:rsidR="00DD0CF9">
        <w:rPr>
          <w:sz w:val="24"/>
        </w:rPr>
        <w:t xml:space="preserve">the Mathematics </w:t>
      </w:r>
      <w:r w:rsidR="00CB7320">
        <w:rPr>
          <w:sz w:val="24"/>
        </w:rPr>
        <w:t>resources</w:t>
      </w:r>
      <w:r w:rsidR="00DD0CF9">
        <w:rPr>
          <w:sz w:val="24"/>
        </w:rPr>
        <w:t xml:space="preserve"> </w:t>
      </w:r>
      <w:r w:rsidR="00DD0CF9" w:rsidRPr="00D22B8D">
        <w:rPr>
          <w:sz w:val="24"/>
        </w:rPr>
        <w:t>and curri</w:t>
      </w:r>
      <w:r w:rsidR="00CB7320" w:rsidRPr="00D22B8D">
        <w:rPr>
          <w:sz w:val="24"/>
        </w:rPr>
        <w:t>culum</w:t>
      </w:r>
    </w:p>
    <w:p w14:paraId="5C26421F" w14:textId="744DA4DC" w:rsidR="00E2696E" w:rsidRDefault="00E2696E" w:rsidP="00032A96">
      <w:pPr>
        <w:pStyle w:val="ListParagraph"/>
        <w:numPr>
          <w:ilvl w:val="0"/>
          <w:numId w:val="1"/>
        </w:numPr>
        <w:tabs>
          <w:tab w:val="left" w:pos="720"/>
        </w:tabs>
        <w:spacing w:before="80" w:line="292" w:lineRule="exact"/>
        <w:ind w:left="720"/>
        <w:rPr>
          <w:sz w:val="24"/>
        </w:rPr>
      </w:pPr>
      <w:r>
        <w:rPr>
          <w:sz w:val="24"/>
        </w:rPr>
        <w:t>Participates in activities for continued professional growth</w:t>
      </w:r>
    </w:p>
    <w:p w14:paraId="61BA90FE" w14:textId="6EE0574F" w:rsidR="0098230D" w:rsidRDefault="0098230D" w:rsidP="00032A96">
      <w:pPr>
        <w:pStyle w:val="ListParagraph"/>
        <w:numPr>
          <w:ilvl w:val="0"/>
          <w:numId w:val="1"/>
        </w:numPr>
        <w:tabs>
          <w:tab w:val="left" w:pos="720"/>
        </w:tabs>
        <w:spacing w:before="80" w:line="292" w:lineRule="exact"/>
        <w:ind w:left="720"/>
        <w:rPr>
          <w:sz w:val="24"/>
        </w:rPr>
      </w:pPr>
      <w:r>
        <w:rPr>
          <w:sz w:val="24"/>
        </w:rPr>
        <w:t>Provides own method of transportation to various locations when required</w:t>
      </w:r>
    </w:p>
    <w:p w14:paraId="2B41BC76" w14:textId="545087F5" w:rsidR="002370A3" w:rsidRDefault="002370A3" w:rsidP="00032A96">
      <w:pPr>
        <w:pStyle w:val="ListParagraph"/>
        <w:numPr>
          <w:ilvl w:val="0"/>
          <w:numId w:val="1"/>
        </w:numPr>
        <w:tabs>
          <w:tab w:val="left" w:pos="720"/>
        </w:tabs>
        <w:spacing w:before="80" w:line="292" w:lineRule="exact"/>
        <w:ind w:left="720"/>
        <w:rPr>
          <w:sz w:val="24"/>
        </w:rPr>
      </w:pPr>
      <w:r>
        <w:rPr>
          <w:sz w:val="24"/>
        </w:rPr>
        <w:t>Assists in the interpretation and implementation of applicable district</w:t>
      </w:r>
      <w:r w:rsidR="00FB384E">
        <w:rPr>
          <w:sz w:val="24"/>
        </w:rPr>
        <w:t>, state and federal policies, laws, and regulations to staff, agencies and school sites</w:t>
      </w:r>
    </w:p>
    <w:p w14:paraId="307C9BC5" w14:textId="4BF5F07B" w:rsidR="00FB384E" w:rsidRDefault="00BE38C5" w:rsidP="00032A96">
      <w:pPr>
        <w:pStyle w:val="ListParagraph"/>
        <w:numPr>
          <w:ilvl w:val="0"/>
          <w:numId w:val="1"/>
        </w:numPr>
        <w:tabs>
          <w:tab w:val="left" w:pos="720"/>
        </w:tabs>
        <w:spacing w:before="80" w:line="292" w:lineRule="exact"/>
        <w:ind w:left="720"/>
        <w:rPr>
          <w:sz w:val="24"/>
        </w:rPr>
      </w:pPr>
      <w:r>
        <w:rPr>
          <w:sz w:val="24"/>
        </w:rPr>
        <w:t>Performs other related duties as required</w:t>
      </w:r>
    </w:p>
    <w:p w14:paraId="18A599B1" w14:textId="77777777" w:rsidR="00E06BCD" w:rsidRDefault="00D73CF3" w:rsidP="00CB623F">
      <w:pPr>
        <w:pStyle w:val="Heading2"/>
      </w:pPr>
      <w:r>
        <w:t>Supervision Received:</w:t>
      </w:r>
    </w:p>
    <w:p w14:paraId="2405DBE4" w14:textId="6A6CFBB3" w:rsidR="00E06BCD" w:rsidRDefault="00660340" w:rsidP="00CB623F">
      <w:pPr>
        <w:pStyle w:val="BodyText"/>
        <w:spacing w:before="80"/>
        <w:ind w:left="360" w:firstLine="0"/>
      </w:pPr>
      <w:r>
        <w:t>Coordinator of Math and Science</w:t>
      </w:r>
    </w:p>
    <w:p w14:paraId="0FD18356" w14:textId="77777777" w:rsidR="00E06BCD" w:rsidRDefault="00D73CF3" w:rsidP="00CB623F">
      <w:pPr>
        <w:pStyle w:val="Heading2"/>
      </w:pPr>
      <w:r>
        <w:lastRenderedPageBreak/>
        <w:t>Supervision Exercised:</w:t>
      </w:r>
    </w:p>
    <w:p w14:paraId="73A834FC" w14:textId="697CF178" w:rsidR="00E06BCD" w:rsidRDefault="00E22D5A" w:rsidP="00CB623F">
      <w:pPr>
        <w:pStyle w:val="BodyText"/>
        <w:spacing w:before="79"/>
        <w:ind w:left="360" w:firstLine="0"/>
      </w:pPr>
      <w:r>
        <w:t>NA</w:t>
      </w:r>
    </w:p>
    <w:p w14:paraId="170590F9" w14:textId="77777777" w:rsidR="00E06BCD" w:rsidRDefault="00D73CF3" w:rsidP="00CB623F">
      <w:pPr>
        <w:pStyle w:val="Heading2"/>
      </w:pPr>
      <w:r>
        <w:t>Minimum Qualifications &amp; Skills:</w:t>
      </w:r>
    </w:p>
    <w:p w14:paraId="4B9769D0" w14:textId="0B9739F7" w:rsidR="00E06BCD" w:rsidRPr="004412B0" w:rsidRDefault="00E22D5A" w:rsidP="00032A96">
      <w:pPr>
        <w:pStyle w:val="ListParagraph"/>
        <w:numPr>
          <w:ilvl w:val="0"/>
          <w:numId w:val="1"/>
        </w:numPr>
        <w:tabs>
          <w:tab w:val="left" w:pos="720"/>
        </w:tabs>
        <w:spacing w:before="80"/>
        <w:ind w:left="720" w:right="468"/>
        <w:rPr>
          <w:sz w:val="24"/>
        </w:rPr>
      </w:pPr>
      <w:r w:rsidRPr="00B27231">
        <w:rPr>
          <w:sz w:val="24"/>
        </w:rPr>
        <w:t>Math</w:t>
      </w:r>
      <w:r w:rsidR="00D51789" w:rsidRPr="00B27231">
        <w:rPr>
          <w:sz w:val="24"/>
        </w:rPr>
        <w:t xml:space="preserve">-related </w:t>
      </w:r>
      <w:r w:rsidR="00D51789">
        <w:rPr>
          <w:sz w:val="24"/>
        </w:rPr>
        <w:t>Master’s degree or higher from an accredited</w:t>
      </w:r>
      <w:r w:rsidR="00887D61">
        <w:rPr>
          <w:sz w:val="24"/>
        </w:rPr>
        <w:t xml:space="preserve"> institution or 3 years’ </w:t>
      </w:r>
      <w:r w:rsidR="00887D61" w:rsidRPr="00B27231">
        <w:rPr>
          <w:sz w:val="24"/>
        </w:rPr>
        <w:t>classroom</w:t>
      </w:r>
      <w:r w:rsidR="006A2188">
        <w:rPr>
          <w:sz w:val="24"/>
        </w:rPr>
        <w:t xml:space="preserve"> </w:t>
      </w:r>
      <w:r w:rsidR="006D6202">
        <w:rPr>
          <w:sz w:val="24"/>
        </w:rPr>
        <w:t xml:space="preserve">experience as a </w:t>
      </w:r>
      <w:r w:rsidR="006D6202" w:rsidRPr="00B27231">
        <w:rPr>
          <w:sz w:val="24"/>
        </w:rPr>
        <w:t xml:space="preserve">6-12 math </w:t>
      </w:r>
      <w:r w:rsidR="006D6202">
        <w:rPr>
          <w:sz w:val="24"/>
        </w:rPr>
        <w:t>teacher</w:t>
      </w:r>
      <w:r w:rsidR="004412B0">
        <w:rPr>
          <w:sz w:val="24"/>
        </w:rPr>
        <w:t xml:space="preserve"> </w:t>
      </w:r>
    </w:p>
    <w:p w14:paraId="246DCC52" w14:textId="12B1CF18" w:rsidR="004412B0" w:rsidRPr="00B27231" w:rsidRDefault="004412B0" w:rsidP="00032A96">
      <w:pPr>
        <w:pStyle w:val="ListParagraph"/>
        <w:numPr>
          <w:ilvl w:val="0"/>
          <w:numId w:val="1"/>
        </w:numPr>
        <w:tabs>
          <w:tab w:val="left" w:pos="720"/>
        </w:tabs>
        <w:spacing w:before="80"/>
        <w:ind w:left="720" w:right="468"/>
        <w:rPr>
          <w:sz w:val="24"/>
        </w:rPr>
      </w:pPr>
      <w:r w:rsidRPr="00B27231">
        <w:rPr>
          <w:sz w:val="24"/>
        </w:rPr>
        <w:t>Recent experience delivering instruction to adult learners</w:t>
      </w:r>
    </w:p>
    <w:p w14:paraId="4A6289E9" w14:textId="72818DB5" w:rsidR="00EC531F" w:rsidRDefault="00EC531F" w:rsidP="00032A96">
      <w:pPr>
        <w:pStyle w:val="ListParagraph"/>
        <w:numPr>
          <w:ilvl w:val="0"/>
          <w:numId w:val="1"/>
        </w:numPr>
        <w:tabs>
          <w:tab w:val="left" w:pos="720"/>
        </w:tabs>
        <w:spacing w:before="80"/>
        <w:ind w:left="720" w:right="468"/>
        <w:rPr>
          <w:sz w:val="24"/>
        </w:rPr>
      </w:pPr>
      <w:r>
        <w:rPr>
          <w:sz w:val="24"/>
        </w:rPr>
        <w:t>Currently holds or eligible for Florida teaching certificate</w:t>
      </w:r>
      <w:r w:rsidR="00FB7586">
        <w:rPr>
          <w:sz w:val="24"/>
        </w:rPr>
        <w:t xml:space="preserve"> or appropriate license</w:t>
      </w:r>
    </w:p>
    <w:p w14:paraId="6F265DE6" w14:textId="43977041" w:rsidR="00FB7586" w:rsidRPr="00032A96" w:rsidRDefault="00FB7586" w:rsidP="00032A96">
      <w:pPr>
        <w:pStyle w:val="ListParagraph"/>
        <w:numPr>
          <w:ilvl w:val="0"/>
          <w:numId w:val="1"/>
        </w:numPr>
        <w:tabs>
          <w:tab w:val="left" w:pos="720"/>
        </w:tabs>
        <w:spacing w:before="80"/>
        <w:ind w:left="720" w:right="468"/>
        <w:rPr>
          <w:sz w:val="24"/>
        </w:rPr>
      </w:pPr>
      <w:r>
        <w:rPr>
          <w:sz w:val="24"/>
        </w:rPr>
        <w:t xml:space="preserve">Currently holds </w:t>
      </w:r>
      <w:bookmarkStart w:id="0" w:name="_GoBack"/>
      <w:bookmarkEnd w:id="0"/>
      <w:r w:rsidR="005B5CEC">
        <w:rPr>
          <w:sz w:val="24"/>
        </w:rPr>
        <w:t xml:space="preserve">Mathematics 6-12 </w:t>
      </w:r>
      <w:r w:rsidR="0006099D">
        <w:rPr>
          <w:sz w:val="24"/>
        </w:rPr>
        <w:t>C</w:t>
      </w:r>
      <w:r w:rsidR="005B5CEC">
        <w:rPr>
          <w:sz w:val="24"/>
        </w:rPr>
        <w:t>ertification</w:t>
      </w:r>
    </w:p>
    <w:p w14:paraId="0AC323BD" w14:textId="77777777" w:rsidR="00E06BCD" w:rsidRDefault="00D73CF3" w:rsidP="00CB623F">
      <w:pPr>
        <w:pStyle w:val="Heading2"/>
      </w:pPr>
      <w:r>
        <w:t>Preferred Qualifications &amp; Skills:</w:t>
      </w:r>
    </w:p>
    <w:p w14:paraId="7B3EAE99" w14:textId="31BD02DD" w:rsidR="00E06BCD" w:rsidRPr="00E8224E" w:rsidRDefault="005B5CEC" w:rsidP="005B5CEC">
      <w:pPr>
        <w:tabs>
          <w:tab w:val="left" w:pos="720"/>
        </w:tabs>
        <w:spacing w:before="80" w:line="293" w:lineRule="exact"/>
        <w:rPr>
          <w:sz w:val="24"/>
          <w:szCs w:val="24"/>
        </w:rPr>
      </w:pPr>
      <w:r>
        <w:rPr>
          <w:sz w:val="37"/>
        </w:rPr>
        <w:t xml:space="preserve">     </w:t>
      </w:r>
      <w:r w:rsidRPr="00E8224E">
        <w:rPr>
          <w:sz w:val="24"/>
          <w:szCs w:val="24"/>
        </w:rPr>
        <w:t>NA</w:t>
      </w:r>
    </w:p>
    <w:p w14:paraId="2EBD127A" w14:textId="77777777" w:rsidR="00E06BCD" w:rsidRDefault="00D73CF3" w:rsidP="00CB623F">
      <w:pPr>
        <w:pStyle w:val="Heading2"/>
      </w:pPr>
      <w:r>
        <w:t>Physical Demands</w:t>
      </w:r>
    </w:p>
    <w:p w14:paraId="1A84AD47" w14:textId="3319EC61" w:rsidR="00E41407" w:rsidRPr="00E41407" w:rsidRDefault="00E41407" w:rsidP="00E41407">
      <w:pPr>
        <w:pStyle w:val="ListParagraph"/>
        <w:numPr>
          <w:ilvl w:val="0"/>
          <w:numId w:val="2"/>
        </w:numPr>
        <w:spacing w:before="2"/>
        <w:rPr>
          <w:rFonts w:eastAsia="Calibri"/>
          <w:sz w:val="24"/>
          <w:szCs w:val="24"/>
        </w:rPr>
      </w:pPr>
      <w:r w:rsidRPr="00E41407">
        <w:rPr>
          <w:rFonts w:eastAsia="Calibri"/>
          <w:sz w:val="24"/>
          <w:szCs w:val="24"/>
        </w:rPr>
        <w:t>Light work: Exerting up to 20 pounds of force occasionally and/or up to 10 pounds of force frequently as needed to move objects. Activities occur inside and outside; subject to indoor and outdoor environmental conditions.</w:t>
      </w:r>
    </w:p>
    <w:p w14:paraId="6EF84253" w14:textId="77777777" w:rsidR="00E41407" w:rsidRPr="00E41407" w:rsidRDefault="00E41407" w:rsidP="00E41407">
      <w:pPr>
        <w:pStyle w:val="ListParagraph"/>
        <w:numPr>
          <w:ilvl w:val="0"/>
          <w:numId w:val="2"/>
        </w:numPr>
        <w:ind w:right="626"/>
        <w:rPr>
          <w:rFonts w:eastAsia="Calibri"/>
          <w:sz w:val="24"/>
          <w:szCs w:val="24"/>
        </w:rPr>
      </w:pPr>
      <w:r w:rsidRPr="00E41407">
        <w:rPr>
          <w:rFonts w:eastAsia="Calibri"/>
          <w:sz w:val="24"/>
          <w:szCs w:val="24"/>
        </w:rPr>
        <w:t>Reasonable accommodations may be made to enable individuals with disabilities to perform essential functions.</w:t>
      </w:r>
    </w:p>
    <w:p w14:paraId="4A2E7DF2" w14:textId="77777777" w:rsidR="00E06BCD" w:rsidRDefault="00D73CF3" w:rsidP="00CB623F">
      <w:pPr>
        <w:pStyle w:val="Heading2"/>
      </w:pPr>
      <w:r>
        <w:t>Terms of Employment:</w:t>
      </w:r>
    </w:p>
    <w:p w14:paraId="3A6CC80F" w14:textId="77777777" w:rsidR="004305E8" w:rsidRDefault="00D73CF3" w:rsidP="00474563">
      <w:pPr>
        <w:pStyle w:val="BodyText"/>
        <w:spacing w:line="312" w:lineRule="auto"/>
        <w:ind w:left="100" w:right="6184" w:firstLine="0"/>
      </w:pPr>
      <w:r>
        <w:t xml:space="preserve">Approved Compensation Plan </w:t>
      </w:r>
    </w:p>
    <w:p w14:paraId="74A297AF" w14:textId="1D5E399A" w:rsidR="00E06BCD" w:rsidRDefault="004305E8" w:rsidP="00474563">
      <w:pPr>
        <w:pStyle w:val="BodyText"/>
        <w:spacing w:line="312" w:lineRule="auto"/>
        <w:ind w:left="100" w:right="6184" w:firstLine="0"/>
      </w:pPr>
      <w:r>
        <w:t>Instructional</w:t>
      </w:r>
      <w:r w:rsidR="00D73CF3">
        <w:t xml:space="preserve"> Salary Schedule</w:t>
      </w:r>
    </w:p>
    <w:p w14:paraId="101552B4" w14:textId="77777777" w:rsidR="00E06BCD" w:rsidRDefault="00D73CF3" w:rsidP="00CB623F">
      <w:pPr>
        <w:pStyle w:val="Heading2"/>
      </w:pPr>
      <w:r>
        <w:t>Job Benefits:</w:t>
      </w:r>
    </w:p>
    <w:p w14:paraId="1D127333" w14:textId="77777777" w:rsidR="00E06BCD" w:rsidRDefault="00D73CF3">
      <w:pPr>
        <w:pStyle w:val="ListParagraph"/>
        <w:numPr>
          <w:ilvl w:val="0"/>
          <w:numId w:val="1"/>
        </w:numPr>
        <w:tabs>
          <w:tab w:val="left" w:pos="820"/>
          <w:tab w:val="left" w:pos="821"/>
        </w:tabs>
        <w:spacing w:before="80" w:line="293" w:lineRule="exact"/>
        <w:rPr>
          <w:sz w:val="24"/>
        </w:rPr>
      </w:pPr>
      <w:r>
        <w:rPr>
          <w:sz w:val="24"/>
        </w:rPr>
        <w:t>Pension or Investment Plan provided by the Florida Retirement System</w:t>
      </w:r>
      <w:r>
        <w:rPr>
          <w:spacing w:val="-13"/>
          <w:sz w:val="24"/>
        </w:rPr>
        <w:t xml:space="preserve"> </w:t>
      </w:r>
      <w:r>
        <w:rPr>
          <w:sz w:val="24"/>
        </w:rPr>
        <w:t>(FRS)</w:t>
      </w:r>
    </w:p>
    <w:p w14:paraId="67DA1AA8" w14:textId="77777777" w:rsidR="00E06BCD" w:rsidRDefault="00D73CF3">
      <w:pPr>
        <w:pStyle w:val="ListParagraph"/>
        <w:numPr>
          <w:ilvl w:val="0"/>
          <w:numId w:val="1"/>
        </w:numPr>
        <w:tabs>
          <w:tab w:val="left" w:pos="820"/>
          <w:tab w:val="left" w:pos="821"/>
        </w:tabs>
        <w:spacing w:line="293" w:lineRule="exact"/>
        <w:rPr>
          <w:sz w:val="24"/>
        </w:rPr>
      </w:pPr>
      <w:r>
        <w:rPr>
          <w:sz w:val="24"/>
        </w:rPr>
        <w:t>Personal and family health care plans available include medical, dental and</w:t>
      </w:r>
      <w:r>
        <w:rPr>
          <w:spacing w:val="-22"/>
          <w:sz w:val="24"/>
        </w:rPr>
        <w:t xml:space="preserve"> </w:t>
      </w:r>
      <w:r>
        <w:rPr>
          <w:sz w:val="24"/>
        </w:rPr>
        <w:t>vision</w:t>
      </w:r>
    </w:p>
    <w:p w14:paraId="353D8289" w14:textId="5D39D33A" w:rsidR="00E06BCD" w:rsidRDefault="00D73CF3">
      <w:pPr>
        <w:pStyle w:val="ListParagraph"/>
        <w:numPr>
          <w:ilvl w:val="0"/>
          <w:numId w:val="1"/>
        </w:numPr>
        <w:tabs>
          <w:tab w:val="left" w:pos="820"/>
          <w:tab w:val="left" w:pos="821"/>
        </w:tabs>
        <w:spacing w:line="292" w:lineRule="exact"/>
        <w:rPr>
          <w:sz w:val="24"/>
        </w:rPr>
      </w:pPr>
      <w:r>
        <w:rPr>
          <w:sz w:val="24"/>
        </w:rPr>
        <w:t>Paid sick leave and optional personal</w:t>
      </w:r>
      <w:r>
        <w:rPr>
          <w:spacing w:val="-3"/>
          <w:sz w:val="24"/>
        </w:rPr>
        <w:t xml:space="preserve"> </w:t>
      </w:r>
      <w:r>
        <w:rPr>
          <w:sz w:val="24"/>
        </w:rPr>
        <w:t>leave</w:t>
      </w:r>
    </w:p>
    <w:p w14:paraId="13C5A401" w14:textId="0E69520F" w:rsidR="00E06BCD" w:rsidRDefault="00D73CF3">
      <w:pPr>
        <w:pStyle w:val="BodyText"/>
        <w:tabs>
          <w:tab w:val="left" w:pos="820"/>
        </w:tabs>
        <w:ind w:right="106"/>
      </w:pPr>
      <w:r>
        <w:rPr>
          <w:rFonts w:ascii="Times New Roman" w:hAnsi="Times New Roman"/>
          <w:strike/>
          <w:spacing w:val="-50"/>
          <w:w w:val="99"/>
          <w:sz w:val="20"/>
        </w:rPr>
        <w:t xml:space="preserve"> </w:t>
      </w:r>
      <w:r>
        <w:rPr>
          <w:rFonts w:ascii="Symbol" w:hAnsi="Symbol"/>
          <w:strike/>
          <w:sz w:val="20"/>
        </w:rPr>
        <w:t></w:t>
      </w:r>
      <w:r>
        <w:rPr>
          <w:rFonts w:ascii="Times New Roman" w:hAnsi="Times New Roman"/>
          <w:sz w:val="20"/>
        </w:rPr>
        <w:tab/>
      </w:r>
      <w:r>
        <w:t>Generous paid holidays</w:t>
      </w:r>
    </w:p>
    <w:sectPr w:rsidR="00E06BCD" w:rsidSect="00005913">
      <w:headerReference w:type="default" r:id="rId10"/>
      <w:footerReference w:type="default" r:id="rId11"/>
      <w:pgSz w:w="12240" w:h="15840"/>
      <w:pgMar w:top="1080" w:right="720" w:bottom="108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8BD24" w14:textId="77777777" w:rsidR="00993770" w:rsidRDefault="00993770">
      <w:r>
        <w:separator/>
      </w:r>
    </w:p>
  </w:endnote>
  <w:endnote w:type="continuationSeparator" w:id="0">
    <w:p w14:paraId="19138657" w14:textId="77777777" w:rsidR="00993770" w:rsidRDefault="0099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208E" w14:textId="77777777" w:rsidR="00E06BCD" w:rsidRPr="00032A96" w:rsidRDefault="00032A96" w:rsidP="00032A96">
    <w:pPr>
      <w:jc w:val="right"/>
      <w:rPr>
        <w:rFonts w:ascii="Times New Roman" w:hAnsi="Times New Roman" w:cs="Times New Roman"/>
        <w:sz w:val="24"/>
      </w:rPr>
    </w:pPr>
    <w:r w:rsidRPr="00032A96">
      <w:rPr>
        <w:rFonts w:ascii="Times New Roman" w:hAnsi="Times New Roman" w:cs="Times New Roman"/>
        <w:sz w:val="24"/>
      </w:rPr>
      <w:t xml:space="preserve">Page </w:t>
    </w:r>
    <w:r w:rsidRPr="00032A96">
      <w:rPr>
        <w:rFonts w:ascii="Times New Roman" w:hAnsi="Times New Roman" w:cs="Times New Roman"/>
        <w:b/>
        <w:bCs/>
        <w:sz w:val="24"/>
      </w:rPr>
      <w:fldChar w:fldCharType="begin"/>
    </w:r>
    <w:r w:rsidRPr="00032A96">
      <w:rPr>
        <w:rFonts w:ascii="Times New Roman" w:hAnsi="Times New Roman" w:cs="Times New Roman"/>
        <w:b/>
        <w:bCs/>
        <w:sz w:val="24"/>
      </w:rPr>
      <w:instrText xml:space="preserve"> PAGE  \* Arabic  \* MERGEFORMAT </w:instrText>
    </w:r>
    <w:r w:rsidRPr="00032A96">
      <w:rPr>
        <w:rFonts w:ascii="Times New Roman" w:hAnsi="Times New Roman" w:cs="Times New Roman"/>
        <w:b/>
        <w:bCs/>
        <w:sz w:val="24"/>
      </w:rPr>
      <w:fldChar w:fldCharType="separate"/>
    </w:r>
    <w:r w:rsidRPr="00032A96">
      <w:rPr>
        <w:rFonts w:ascii="Times New Roman" w:hAnsi="Times New Roman" w:cs="Times New Roman"/>
        <w:b/>
        <w:bCs/>
        <w:noProof/>
        <w:sz w:val="24"/>
      </w:rPr>
      <w:t>1</w:t>
    </w:r>
    <w:r w:rsidRPr="00032A96">
      <w:rPr>
        <w:rFonts w:ascii="Times New Roman" w:hAnsi="Times New Roman" w:cs="Times New Roman"/>
        <w:b/>
        <w:bCs/>
        <w:sz w:val="24"/>
      </w:rPr>
      <w:fldChar w:fldCharType="end"/>
    </w:r>
    <w:r w:rsidRPr="00032A96">
      <w:rPr>
        <w:rFonts w:ascii="Times New Roman" w:hAnsi="Times New Roman" w:cs="Times New Roman"/>
        <w:sz w:val="24"/>
      </w:rPr>
      <w:t xml:space="preserve"> of </w:t>
    </w:r>
    <w:r w:rsidRPr="00032A96">
      <w:rPr>
        <w:rFonts w:ascii="Times New Roman" w:hAnsi="Times New Roman" w:cs="Times New Roman"/>
        <w:b/>
        <w:bCs/>
        <w:sz w:val="24"/>
      </w:rPr>
      <w:fldChar w:fldCharType="begin"/>
    </w:r>
    <w:r w:rsidRPr="00032A96">
      <w:rPr>
        <w:rFonts w:ascii="Times New Roman" w:hAnsi="Times New Roman" w:cs="Times New Roman"/>
        <w:b/>
        <w:bCs/>
        <w:sz w:val="24"/>
      </w:rPr>
      <w:instrText xml:space="preserve"> NUMPAGES  \* Arabic  \* MERGEFORMAT </w:instrText>
    </w:r>
    <w:r w:rsidRPr="00032A96">
      <w:rPr>
        <w:rFonts w:ascii="Times New Roman" w:hAnsi="Times New Roman" w:cs="Times New Roman"/>
        <w:b/>
        <w:bCs/>
        <w:sz w:val="24"/>
      </w:rPr>
      <w:fldChar w:fldCharType="separate"/>
    </w:r>
    <w:r w:rsidRPr="00032A96">
      <w:rPr>
        <w:rFonts w:ascii="Times New Roman" w:hAnsi="Times New Roman" w:cs="Times New Roman"/>
        <w:b/>
        <w:bCs/>
        <w:noProof/>
        <w:sz w:val="24"/>
      </w:rPr>
      <w:t>2</w:t>
    </w:r>
    <w:r w:rsidRPr="00032A96">
      <w:rPr>
        <w:rFonts w:ascii="Times New Roman" w:hAnsi="Times New Roman" w:cs="Times New Roman"/>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EE29B" w14:textId="77777777" w:rsidR="00993770" w:rsidRDefault="00993770">
      <w:r>
        <w:separator/>
      </w:r>
    </w:p>
  </w:footnote>
  <w:footnote w:type="continuationSeparator" w:id="0">
    <w:p w14:paraId="42B1C43A" w14:textId="77777777" w:rsidR="00993770" w:rsidRDefault="0099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2283" w14:textId="77777777" w:rsidR="00005913" w:rsidRPr="00005913" w:rsidRDefault="00005913" w:rsidP="00005913">
    <w:pPr>
      <w:pStyle w:val="Header"/>
      <w:jc w:val="center"/>
      <w:rPr>
        <w:rFonts w:ascii="Times New Roman" w:hAnsi="Times New Roman" w:cs="Times New Roman"/>
        <w:sz w:val="28"/>
      </w:rPr>
    </w:pPr>
    <w:r w:rsidRPr="00005913">
      <w:rPr>
        <w:rFonts w:ascii="Times New Roman" w:hAnsi="Times New Roman" w:cs="Times New Roman"/>
        <w:sz w:val="28"/>
      </w:rPr>
      <w:t>Santa Rosa County District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566B"/>
    <w:multiLevelType w:val="hybridMultilevel"/>
    <w:tmpl w:val="5A4C7D4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63241B72"/>
    <w:multiLevelType w:val="hybridMultilevel"/>
    <w:tmpl w:val="1422A072"/>
    <w:lvl w:ilvl="0" w:tplc="A0F6A8AE">
      <w:numFmt w:val="bullet"/>
      <w:lvlText w:val=""/>
      <w:lvlJc w:val="left"/>
      <w:pPr>
        <w:ind w:left="820" w:hanging="360"/>
      </w:pPr>
      <w:rPr>
        <w:rFonts w:ascii="Symbol" w:eastAsia="Symbol" w:hAnsi="Symbol" w:cs="Symbol" w:hint="default"/>
        <w:w w:val="100"/>
        <w:sz w:val="24"/>
        <w:szCs w:val="24"/>
        <w:lang w:val="en-US" w:eastAsia="en-US" w:bidi="en-US"/>
      </w:rPr>
    </w:lvl>
    <w:lvl w:ilvl="1" w:tplc="999692A2">
      <w:numFmt w:val="bullet"/>
      <w:lvlText w:val="•"/>
      <w:lvlJc w:val="left"/>
      <w:pPr>
        <w:ind w:left="1766" w:hanging="360"/>
      </w:pPr>
      <w:rPr>
        <w:rFonts w:hint="default"/>
        <w:lang w:val="en-US" w:eastAsia="en-US" w:bidi="en-US"/>
      </w:rPr>
    </w:lvl>
    <w:lvl w:ilvl="2" w:tplc="CF9C0830">
      <w:numFmt w:val="bullet"/>
      <w:lvlText w:val="•"/>
      <w:lvlJc w:val="left"/>
      <w:pPr>
        <w:ind w:left="2712" w:hanging="360"/>
      </w:pPr>
      <w:rPr>
        <w:rFonts w:hint="default"/>
        <w:lang w:val="en-US" w:eastAsia="en-US" w:bidi="en-US"/>
      </w:rPr>
    </w:lvl>
    <w:lvl w:ilvl="3" w:tplc="723E0F7E">
      <w:numFmt w:val="bullet"/>
      <w:lvlText w:val="•"/>
      <w:lvlJc w:val="left"/>
      <w:pPr>
        <w:ind w:left="3658" w:hanging="360"/>
      </w:pPr>
      <w:rPr>
        <w:rFonts w:hint="default"/>
        <w:lang w:val="en-US" w:eastAsia="en-US" w:bidi="en-US"/>
      </w:rPr>
    </w:lvl>
    <w:lvl w:ilvl="4" w:tplc="BDAE354A">
      <w:numFmt w:val="bullet"/>
      <w:lvlText w:val="•"/>
      <w:lvlJc w:val="left"/>
      <w:pPr>
        <w:ind w:left="4604" w:hanging="360"/>
      </w:pPr>
      <w:rPr>
        <w:rFonts w:hint="default"/>
        <w:lang w:val="en-US" w:eastAsia="en-US" w:bidi="en-US"/>
      </w:rPr>
    </w:lvl>
    <w:lvl w:ilvl="5" w:tplc="B12A1A32">
      <w:numFmt w:val="bullet"/>
      <w:lvlText w:val="•"/>
      <w:lvlJc w:val="left"/>
      <w:pPr>
        <w:ind w:left="5550" w:hanging="360"/>
      </w:pPr>
      <w:rPr>
        <w:rFonts w:hint="default"/>
        <w:lang w:val="en-US" w:eastAsia="en-US" w:bidi="en-US"/>
      </w:rPr>
    </w:lvl>
    <w:lvl w:ilvl="6" w:tplc="72FA3F3E">
      <w:numFmt w:val="bullet"/>
      <w:lvlText w:val="•"/>
      <w:lvlJc w:val="left"/>
      <w:pPr>
        <w:ind w:left="6496" w:hanging="360"/>
      </w:pPr>
      <w:rPr>
        <w:rFonts w:hint="default"/>
        <w:lang w:val="en-US" w:eastAsia="en-US" w:bidi="en-US"/>
      </w:rPr>
    </w:lvl>
    <w:lvl w:ilvl="7" w:tplc="BC70B482">
      <w:numFmt w:val="bullet"/>
      <w:lvlText w:val="•"/>
      <w:lvlJc w:val="left"/>
      <w:pPr>
        <w:ind w:left="7442" w:hanging="360"/>
      </w:pPr>
      <w:rPr>
        <w:rFonts w:hint="default"/>
        <w:lang w:val="en-US" w:eastAsia="en-US" w:bidi="en-US"/>
      </w:rPr>
    </w:lvl>
    <w:lvl w:ilvl="8" w:tplc="580EAC4E">
      <w:numFmt w:val="bullet"/>
      <w:lvlText w:val="•"/>
      <w:lvlJc w:val="left"/>
      <w:pPr>
        <w:ind w:left="838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C6"/>
    <w:rsid w:val="00005913"/>
    <w:rsid w:val="00032A96"/>
    <w:rsid w:val="0006099D"/>
    <w:rsid w:val="000D50E7"/>
    <w:rsid w:val="000F4463"/>
    <w:rsid w:val="00170FBE"/>
    <w:rsid w:val="001E2DB3"/>
    <w:rsid w:val="00205A51"/>
    <w:rsid w:val="002370A3"/>
    <w:rsid w:val="004305E8"/>
    <w:rsid w:val="004412B0"/>
    <w:rsid w:val="004417A4"/>
    <w:rsid w:val="00474563"/>
    <w:rsid w:val="00495BE4"/>
    <w:rsid w:val="004E6D4D"/>
    <w:rsid w:val="00540726"/>
    <w:rsid w:val="005B5CEC"/>
    <w:rsid w:val="00660340"/>
    <w:rsid w:val="006A2188"/>
    <w:rsid w:val="006D6202"/>
    <w:rsid w:val="00736198"/>
    <w:rsid w:val="00780C8F"/>
    <w:rsid w:val="007C5882"/>
    <w:rsid w:val="008044D8"/>
    <w:rsid w:val="00812742"/>
    <w:rsid w:val="00887D61"/>
    <w:rsid w:val="00914D42"/>
    <w:rsid w:val="00957159"/>
    <w:rsid w:val="009571FE"/>
    <w:rsid w:val="00973B56"/>
    <w:rsid w:val="0098230D"/>
    <w:rsid w:val="00993770"/>
    <w:rsid w:val="00A12070"/>
    <w:rsid w:val="00AE15EA"/>
    <w:rsid w:val="00B27231"/>
    <w:rsid w:val="00B37B40"/>
    <w:rsid w:val="00BE38C5"/>
    <w:rsid w:val="00CA10C6"/>
    <w:rsid w:val="00CB623F"/>
    <w:rsid w:val="00CB7320"/>
    <w:rsid w:val="00CD18B4"/>
    <w:rsid w:val="00CE1B57"/>
    <w:rsid w:val="00CE595D"/>
    <w:rsid w:val="00D22B8D"/>
    <w:rsid w:val="00D44328"/>
    <w:rsid w:val="00D51789"/>
    <w:rsid w:val="00D73CF3"/>
    <w:rsid w:val="00DD0CF9"/>
    <w:rsid w:val="00E06BCD"/>
    <w:rsid w:val="00E22D5A"/>
    <w:rsid w:val="00E2696E"/>
    <w:rsid w:val="00E41407"/>
    <w:rsid w:val="00E8224E"/>
    <w:rsid w:val="00E925BF"/>
    <w:rsid w:val="00EC531F"/>
    <w:rsid w:val="00F32449"/>
    <w:rsid w:val="00F80B71"/>
    <w:rsid w:val="00FA1323"/>
    <w:rsid w:val="00FB384E"/>
    <w:rsid w:val="00FB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7208"/>
  <w15:docId w15:val="{77BAEAE8-06EA-4990-9170-CFE4E33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005913"/>
    <w:pPr>
      <w:spacing w:before="1" w:after="240"/>
      <w:jc w:val="center"/>
      <w:outlineLvl w:val="0"/>
    </w:pPr>
    <w:rPr>
      <w:b/>
      <w:sz w:val="32"/>
    </w:rPr>
  </w:style>
  <w:style w:type="paragraph" w:styleId="Heading2">
    <w:name w:val="heading 2"/>
    <w:basedOn w:val="Heading1"/>
    <w:next w:val="Normal"/>
    <w:link w:val="Heading2Char"/>
    <w:uiPriority w:val="9"/>
    <w:unhideWhenUsed/>
    <w:qFormat/>
    <w:rsid w:val="00CB623F"/>
    <w:pPr>
      <w:spacing w:before="240" w:after="0"/>
      <w:jc w:val="lef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5913"/>
    <w:pPr>
      <w:tabs>
        <w:tab w:val="center" w:pos="4680"/>
        <w:tab w:val="right" w:pos="9360"/>
      </w:tabs>
    </w:pPr>
  </w:style>
  <w:style w:type="character" w:customStyle="1" w:styleId="HeaderChar">
    <w:name w:val="Header Char"/>
    <w:basedOn w:val="DefaultParagraphFont"/>
    <w:link w:val="Header"/>
    <w:uiPriority w:val="99"/>
    <w:rsid w:val="00005913"/>
    <w:rPr>
      <w:rFonts w:ascii="Arial" w:eastAsia="Arial" w:hAnsi="Arial" w:cs="Arial"/>
      <w:lang w:bidi="en-US"/>
    </w:rPr>
  </w:style>
  <w:style w:type="paragraph" w:styleId="Footer">
    <w:name w:val="footer"/>
    <w:basedOn w:val="Normal"/>
    <w:link w:val="FooterChar"/>
    <w:uiPriority w:val="99"/>
    <w:unhideWhenUsed/>
    <w:rsid w:val="00005913"/>
    <w:pPr>
      <w:tabs>
        <w:tab w:val="center" w:pos="4680"/>
        <w:tab w:val="right" w:pos="9360"/>
      </w:tabs>
    </w:pPr>
  </w:style>
  <w:style w:type="character" w:customStyle="1" w:styleId="FooterChar">
    <w:name w:val="Footer Char"/>
    <w:basedOn w:val="DefaultParagraphFont"/>
    <w:link w:val="Footer"/>
    <w:uiPriority w:val="99"/>
    <w:rsid w:val="00005913"/>
    <w:rPr>
      <w:rFonts w:ascii="Arial" w:eastAsia="Arial" w:hAnsi="Arial" w:cs="Arial"/>
      <w:lang w:bidi="en-US"/>
    </w:rPr>
  </w:style>
  <w:style w:type="character" w:customStyle="1" w:styleId="Heading2Char">
    <w:name w:val="Heading 2 Char"/>
    <w:basedOn w:val="DefaultParagraphFont"/>
    <w:link w:val="Heading2"/>
    <w:uiPriority w:val="9"/>
    <w:rsid w:val="00CB623F"/>
    <w:rPr>
      <w:rFonts w:ascii="Arial" w:eastAsia="Arial" w:hAnsi="Arial" w:cs="Arial"/>
      <w:b/>
      <w:sz w:val="28"/>
      <w:lang w:bidi="en-US"/>
    </w:rPr>
  </w:style>
  <w:style w:type="character" w:styleId="PlaceholderText">
    <w:name w:val="Placeholder Text"/>
    <w:basedOn w:val="DefaultParagraphFont"/>
    <w:uiPriority w:val="99"/>
    <w:semiHidden/>
    <w:rsid w:val="008044D8"/>
    <w:rPr>
      <w:color w:val="808080"/>
    </w:rPr>
  </w:style>
  <w:style w:type="paragraph" w:styleId="BalloonText">
    <w:name w:val="Balloon Text"/>
    <w:basedOn w:val="Normal"/>
    <w:link w:val="BalloonTextChar"/>
    <w:uiPriority w:val="99"/>
    <w:semiHidden/>
    <w:unhideWhenUsed/>
    <w:rsid w:val="004E6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4D"/>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rcds-my.sharepoint.com/personal/dobbsm_santarosa_k12_fl_us/Documents/MD%20U%20drive%20transfer/Board%20Agenda%202019-20%20job%20desc/Job%20Description%20Ed%20Sup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F278F4E75D429C8764015819A59EB2"/>
        <w:category>
          <w:name w:val="General"/>
          <w:gallery w:val="placeholder"/>
        </w:category>
        <w:types>
          <w:type w:val="bbPlcHdr"/>
        </w:types>
        <w:behaviors>
          <w:behavior w:val="content"/>
        </w:behaviors>
        <w:guid w:val="{BEAFF9F1-5C17-4E24-A55F-0B28212C6C2C}"/>
      </w:docPartPr>
      <w:docPartBody>
        <w:p w:rsidR="00CE203F" w:rsidRDefault="00CE203F">
          <w:pPr>
            <w:pStyle w:val="35F278F4E75D429C8764015819A59EB2"/>
          </w:pPr>
          <w:r w:rsidRPr="00CF4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3F"/>
    <w:rsid w:val="00155A8A"/>
    <w:rsid w:val="003B45EE"/>
    <w:rsid w:val="00CE2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F278F4E75D429C8764015819A59EB2">
    <w:name w:val="35F278F4E75D429C8764015819A59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92EC8B58B2C408DCFC3F19B5217DE" ma:contentTypeVersion="12" ma:contentTypeDescription="Create a new document." ma:contentTypeScope="" ma:versionID="3a595bd16403a811db43b89c9ccf6cf6">
  <xsd:schema xmlns:xsd="http://www.w3.org/2001/XMLSchema" xmlns:xs="http://www.w3.org/2001/XMLSchema" xmlns:p="http://schemas.microsoft.com/office/2006/metadata/properties" xmlns:ns2="6546cf70-ec69-4ca8-8518-ddb91869762f" xmlns:ns3="5d264812-21c0-4e5b-a8b6-46d4926fd762" targetNamespace="http://schemas.microsoft.com/office/2006/metadata/properties" ma:root="true" ma:fieldsID="291a2d6ceae34f19fce7b5b22803858f" ns2:_="" ns3:_="">
    <xsd:import namespace="6546cf70-ec69-4ca8-8518-ddb91869762f"/>
    <xsd:import namespace="5d264812-21c0-4e5b-a8b6-46d4926fd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6cf70-ec69-4ca8-8518-ddb918697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64812-21c0-4e5b-a8b6-46d4926fd7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C5140-C039-407A-958B-9FD3EF106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6cf70-ec69-4ca8-8518-ddb91869762f"/>
    <ds:schemaRef ds:uri="5d264812-21c0-4e5b-a8b6-46d4926fd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B732B-D7ED-4D01-B76B-BEE0C11A56F7}">
  <ds:schemaRefs>
    <ds:schemaRef ds:uri="http://schemas.microsoft.com/sharepoint/v3/contenttype/forms"/>
  </ds:schemaRefs>
</ds:datastoreItem>
</file>

<file path=customXml/itemProps3.xml><?xml version="1.0" encoding="utf-8"?>
<ds:datastoreItem xmlns:ds="http://schemas.openxmlformats.org/officeDocument/2006/customXml" ds:itemID="{70DC9943-A4A3-4C6A-9709-A6915BB9B8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Job%20Description%20Ed%20Support%20Template</Template>
  <TotalTime>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Dobbs, Myra</dc:creator>
  <cp:lastModifiedBy>Dobbs, Myra</cp:lastModifiedBy>
  <cp:revision>5</cp:revision>
  <dcterms:created xsi:type="dcterms:W3CDTF">2020-07-14T13:54:00Z</dcterms:created>
  <dcterms:modified xsi:type="dcterms:W3CDTF">2020-07-14T14:00:00Z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Word for Office 365</vt:lpwstr>
  </property>
  <property fmtid="{D5CDD505-2E9C-101B-9397-08002B2CF9AE}" pid="4" name="LastSaved">
    <vt:filetime>2019-09-12T00:00:00Z</vt:filetime>
  </property>
  <property fmtid="{D5CDD505-2E9C-101B-9397-08002B2CF9AE}" pid="5" name="ContentTypeId">
    <vt:lpwstr>0x01010040892EC8B58B2C408DCFC3F19B5217DE</vt:lpwstr>
  </property>
</Properties>
</file>